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FD" w:rsidRPr="00C6520C" w:rsidRDefault="00BF56FD" w:rsidP="00B75C43">
      <w:pPr>
        <w:spacing w:line="360" w:lineRule="auto"/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04.25pt">
            <v:imagedata r:id="rId5" o:title=""/>
          </v:shape>
        </w:pic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</w:r>
      <w:r w:rsidRPr="00C6520C">
        <w:rPr>
          <w:rFonts w:ascii="Verdana" w:hAnsi="Verdana" w:cs="Verdana"/>
          <w:color w:val="333333"/>
          <w:sz w:val="20"/>
          <w:szCs w:val="20"/>
        </w:rPr>
        <w:t xml:space="preserve">Benvolgudes/Benvolguts residents, </w:t>
      </w:r>
    </w:p>
    <w:p w:rsidR="00BF56FD" w:rsidRPr="00C6520C" w:rsidRDefault="00BF56FD" w:rsidP="00B75C43">
      <w:pPr>
        <w:spacing w:line="360" w:lineRule="auto"/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Enguany des de la CAMFi</w:t>
      </w:r>
      <w:r w:rsidRPr="00C6520C">
        <w:rPr>
          <w:rFonts w:ascii="Verdana" w:hAnsi="Verdana" w:cs="Verdana"/>
          <w:color w:val="333333"/>
          <w:sz w:val="20"/>
          <w:szCs w:val="20"/>
        </w:rPr>
        <w:t>C s’ofereixen  15 beques</w:t>
      </w:r>
      <w:r>
        <w:rPr>
          <w:rFonts w:ascii="Verdana" w:hAnsi="Verdana" w:cs="Verdana"/>
          <w:color w:val="333333"/>
          <w:sz w:val="20"/>
          <w:szCs w:val="20"/>
        </w:rPr>
        <w:t xml:space="preserve"> per al proper Congrés de la sem</w:t>
      </w:r>
      <w:r w:rsidRPr="00C6520C">
        <w:rPr>
          <w:rFonts w:ascii="Verdana" w:hAnsi="Verdana" w:cs="Verdana"/>
          <w:color w:val="333333"/>
          <w:sz w:val="20"/>
          <w:szCs w:val="20"/>
        </w:rPr>
        <w:t>FYC, que es celebrarà els propers 13, 14 i 15 de Juny de 2012 a Bilbao.</w:t>
      </w:r>
    </w:p>
    <w:p w:rsidR="00BF56FD" w:rsidRPr="00C6520C" w:rsidRDefault="00BF56FD" w:rsidP="00B75C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Requeriments per optar a beca: </w:t>
      </w:r>
    </w:p>
    <w:p w:rsidR="00BF56FD" w:rsidRPr="00C6520C" w:rsidRDefault="00BF56FD" w:rsidP="00B75C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Ser resident de Medicina Familiar i Comunitària a Catalunya</w:t>
      </w:r>
    </w:p>
    <w:p w:rsidR="00BF56FD" w:rsidRPr="00C6520C" w:rsidRDefault="00BF56FD" w:rsidP="00B75C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Ser soci de la </w:t>
      </w:r>
      <w:r>
        <w:rPr>
          <w:rFonts w:ascii="Verdana" w:hAnsi="Verdana" w:cs="Verdana"/>
          <w:color w:val="333333"/>
          <w:sz w:val="20"/>
          <w:szCs w:val="20"/>
        </w:rPr>
        <w:t>CAMFi</w:t>
      </w:r>
      <w:r w:rsidRPr="00C6520C">
        <w:rPr>
          <w:rFonts w:ascii="Verdana" w:hAnsi="Verdana" w:cs="Verdana"/>
          <w:color w:val="333333"/>
          <w:sz w:val="20"/>
          <w:szCs w:val="20"/>
        </w:rPr>
        <w:t>C en el moment de la sol·licitud</w:t>
      </w:r>
    </w:p>
    <w:p w:rsidR="00BF56FD" w:rsidRPr="00C6520C" w:rsidRDefault="00BF56FD" w:rsidP="00B75C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No estar inscrit al Congrés </w:t>
      </w:r>
      <w:r>
        <w:rPr>
          <w:rFonts w:ascii="Verdana" w:hAnsi="Verdana" w:cs="Verdana"/>
          <w:color w:val="333333"/>
          <w:sz w:val="20"/>
          <w:szCs w:val="20"/>
        </w:rPr>
        <w:t>sem</w:t>
      </w:r>
      <w:r w:rsidRPr="00C6520C">
        <w:rPr>
          <w:rFonts w:ascii="Verdana" w:hAnsi="Verdana" w:cs="Verdana"/>
          <w:color w:val="333333"/>
          <w:sz w:val="20"/>
          <w:szCs w:val="20"/>
        </w:rPr>
        <w:t>FYC 2012</w:t>
      </w:r>
    </w:p>
    <w:p w:rsidR="00BF56FD" w:rsidRPr="00C6520C" w:rsidRDefault="00BF56FD" w:rsidP="00B75C43">
      <w:pPr>
        <w:pStyle w:val="ListParagraph"/>
        <w:spacing w:line="360" w:lineRule="auto"/>
        <w:ind w:left="1069" w:firstLine="0"/>
        <w:jc w:val="both"/>
        <w:rPr>
          <w:rFonts w:ascii="Verdana" w:hAnsi="Verdana" w:cs="Verdana"/>
          <w:color w:val="333333"/>
          <w:sz w:val="20"/>
          <w:szCs w:val="20"/>
        </w:rPr>
      </w:pPr>
    </w:p>
    <w:p w:rsidR="00BF56FD" w:rsidRPr="00C6520C" w:rsidRDefault="00BF56FD" w:rsidP="00B75C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S’atorgaran les beques segons un sistema de puntuació  que valorarà els següents aspectes:</w:t>
      </w:r>
    </w:p>
    <w:p w:rsidR="00BF56FD" w:rsidRPr="00C6520C" w:rsidRDefault="00BF56FD" w:rsidP="00BD146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b/>
          <w:bCs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Any MIR:  R1 = +1 punt; R2= +2 punts; R3= +3 punts; R4= +4</w:t>
      </w:r>
      <w:r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C6520C">
        <w:rPr>
          <w:rFonts w:ascii="Verdana" w:hAnsi="Verdana" w:cs="Verdana"/>
          <w:color w:val="333333"/>
          <w:sz w:val="20"/>
          <w:szCs w:val="20"/>
        </w:rPr>
        <w:t>punts</w:t>
      </w:r>
    </w:p>
    <w:p w:rsidR="00BF56FD" w:rsidRPr="00C6520C" w:rsidRDefault="00BF56FD" w:rsidP="00BD1466">
      <w:pPr>
        <w:pStyle w:val="ListParagraph"/>
        <w:spacing w:line="360" w:lineRule="auto"/>
        <w:ind w:left="1065" w:firstLine="0"/>
        <w:jc w:val="both"/>
        <w:rPr>
          <w:rFonts w:ascii="Verdana" w:hAnsi="Verdana" w:cs="Verdana"/>
          <w:b/>
          <w:bCs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Es comptabilitzarà l’any en curs de residència en el moment d’omplir la sol·licitud.</w:t>
      </w:r>
    </w:p>
    <w:p w:rsidR="00BF56FD" w:rsidRPr="00C6520C" w:rsidRDefault="00BF56FD" w:rsidP="00B75C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Tenir acceptat alguna comunicació /pòster amb defensa /pòster  en l’actual Congrés:  +1 punt per treball acceptat</w:t>
      </w:r>
    </w:p>
    <w:p w:rsidR="00BF56FD" w:rsidRPr="00C6520C" w:rsidRDefault="00BF56FD" w:rsidP="00B75C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Formar part de la Vocalia de Residents de </w:t>
      </w:r>
      <w:r>
        <w:rPr>
          <w:rFonts w:ascii="Verdana" w:hAnsi="Verdana" w:cs="Verdana"/>
          <w:color w:val="333333"/>
          <w:sz w:val="20"/>
          <w:szCs w:val="20"/>
        </w:rPr>
        <w:t>CAMFi</w:t>
      </w:r>
      <w:r w:rsidRPr="00C6520C">
        <w:rPr>
          <w:rFonts w:ascii="Verdana" w:hAnsi="Verdana" w:cs="Verdana"/>
          <w:color w:val="333333"/>
          <w:sz w:val="20"/>
          <w:szCs w:val="20"/>
        </w:rPr>
        <w:t>C = +1 punt</w:t>
      </w:r>
    </w:p>
    <w:p w:rsidR="00BF56FD" w:rsidRPr="00C6520C" w:rsidRDefault="00BF56FD" w:rsidP="00B75C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Haver participat activament en l’organització i desenvolupament de les Jornades de Residents de la </w:t>
      </w:r>
      <w:r>
        <w:rPr>
          <w:rFonts w:ascii="Verdana" w:hAnsi="Verdana" w:cs="Verdana"/>
          <w:color w:val="333333"/>
          <w:sz w:val="20"/>
          <w:szCs w:val="20"/>
        </w:rPr>
        <w:t>CAMFi</w:t>
      </w:r>
      <w:r w:rsidRPr="00C6520C">
        <w:rPr>
          <w:rFonts w:ascii="Verdana" w:hAnsi="Verdana" w:cs="Verdana"/>
          <w:color w:val="333333"/>
          <w:sz w:val="20"/>
          <w:szCs w:val="20"/>
        </w:rPr>
        <w:t>C 2012= +3 punts</w:t>
      </w:r>
    </w:p>
    <w:p w:rsidR="00BF56FD" w:rsidRPr="00C6520C" w:rsidRDefault="00BF56FD" w:rsidP="00B75C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Haver rebut prèviament una beca per a l’assistència d’un congrés </w:t>
      </w:r>
      <w:r>
        <w:rPr>
          <w:rFonts w:ascii="Verdana" w:hAnsi="Verdana" w:cs="Verdana"/>
          <w:color w:val="333333"/>
          <w:sz w:val="20"/>
          <w:szCs w:val="20"/>
        </w:rPr>
        <w:t>CAMFi</w:t>
      </w:r>
      <w:r w:rsidRPr="00C6520C">
        <w:rPr>
          <w:rFonts w:ascii="Verdana" w:hAnsi="Verdana" w:cs="Verdana"/>
          <w:color w:val="333333"/>
          <w:sz w:val="20"/>
          <w:szCs w:val="20"/>
        </w:rPr>
        <w:t xml:space="preserve">C o </w:t>
      </w:r>
      <w:r>
        <w:rPr>
          <w:rFonts w:ascii="Verdana" w:hAnsi="Verdana" w:cs="Verdana"/>
          <w:color w:val="333333"/>
          <w:sz w:val="20"/>
          <w:szCs w:val="20"/>
        </w:rPr>
        <w:t>sem</w:t>
      </w:r>
      <w:r w:rsidRPr="00C6520C">
        <w:rPr>
          <w:rFonts w:ascii="Verdana" w:hAnsi="Verdana" w:cs="Verdana"/>
          <w:color w:val="333333"/>
          <w:sz w:val="20"/>
          <w:szCs w:val="20"/>
        </w:rPr>
        <w:t xml:space="preserve">FYC en els darrers dos anys: </w:t>
      </w:r>
      <w:r w:rsidRPr="00C6520C">
        <w:rPr>
          <w:rFonts w:ascii="Verdana" w:hAnsi="Verdana" w:cs="Verdana"/>
          <w:b/>
          <w:bCs/>
          <w:color w:val="333333"/>
          <w:sz w:val="20"/>
          <w:szCs w:val="20"/>
        </w:rPr>
        <w:t>-</w:t>
      </w:r>
      <w:r w:rsidRPr="00C6520C">
        <w:rPr>
          <w:rFonts w:ascii="Verdana" w:hAnsi="Verdana" w:cs="Verdana"/>
          <w:color w:val="333333"/>
          <w:sz w:val="20"/>
          <w:szCs w:val="20"/>
        </w:rPr>
        <w:t>1 punt</w:t>
      </w:r>
    </w:p>
    <w:p w:rsidR="00BF56FD" w:rsidRPr="00C6520C" w:rsidRDefault="00BF56FD" w:rsidP="00B75C43">
      <w:pPr>
        <w:pStyle w:val="ListParagraph"/>
        <w:spacing w:line="360" w:lineRule="auto"/>
        <w:ind w:left="1065" w:firstLine="0"/>
        <w:jc w:val="both"/>
        <w:rPr>
          <w:rFonts w:ascii="Verdana" w:hAnsi="Verdana" w:cs="Verdana"/>
          <w:color w:val="333333"/>
          <w:sz w:val="20"/>
          <w:szCs w:val="20"/>
        </w:rPr>
      </w:pPr>
    </w:p>
    <w:p w:rsidR="00BF56FD" w:rsidRPr="00C6520C" w:rsidRDefault="00BF56FD" w:rsidP="00B75C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Caldrà </w:t>
      </w:r>
      <w:r>
        <w:rPr>
          <w:rFonts w:ascii="Verdana" w:hAnsi="Verdana" w:cs="Verdana"/>
          <w:color w:val="333333"/>
          <w:sz w:val="20"/>
          <w:szCs w:val="20"/>
        </w:rPr>
        <w:t>emplenar</w:t>
      </w:r>
      <w:r w:rsidRPr="00C6520C">
        <w:rPr>
          <w:rFonts w:ascii="Verdana" w:hAnsi="Verdana" w:cs="Verdana"/>
          <w:color w:val="333333"/>
          <w:sz w:val="20"/>
          <w:szCs w:val="20"/>
        </w:rPr>
        <w:t xml:space="preserve"> el formulari de sol·licitud de beca i enviar-lo com arxiu adjunt a l’adreça electrònica </w:t>
      </w:r>
    </w:p>
    <w:p w:rsidR="00BF56FD" w:rsidRPr="00C6520C" w:rsidRDefault="00BF56FD" w:rsidP="00B75C43">
      <w:pPr>
        <w:pStyle w:val="ListParagraph"/>
        <w:spacing w:line="360" w:lineRule="auto"/>
        <w:ind w:left="2484" w:firstLine="348"/>
        <w:jc w:val="both"/>
        <w:rPr>
          <w:rFonts w:ascii="Verdana" w:hAnsi="Verdana" w:cs="Verdana"/>
          <w:b/>
          <w:bCs/>
          <w:color w:val="008000"/>
          <w:sz w:val="20"/>
          <w:szCs w:val="20"/>
        </w:rPr>
      </w:pPr>
      <w:hyperlink r:id="rId6" w:history="1">
        <w:r w:rsidRPr="00C6520C">
          <w:rPr>
            <w:rStyle w:val="Hyperlink"/>
            <w:rFonts w:ascii="Verdana" w:hAnsi="Verdana" w:cs="Verdana"/>
            <w:b/>
            <w:bCs/>
            <w:color w:val="008000"/>
            <w:sz w:val="20"/>
            <w:szCs w:val="20"/>
          </w:rPr>
          <w:t>residentscamfic@gmail.com</w:t>
        </w:r>
      </w:hyperlink>
      <w:r w:rsidRPr="00C6520C">
        <w:rPr>
          <w:rFonts w:ascii="Verdana" w:hAnsi="Verdana" w:cs="Verdana"/>
          <w:b/>
          <w:bCs/>
          <w:color w:val="008000"/>
          <w:sz w:val="20"/>
          <w:szCs w:val="20"/>
        </w:rPr>
        <w:t xml:space="preserve"> </w:t>
      </w:r>
    </w:p>
    <w:p w:rsidR="00BF56FD" w:rsidRPr="00C6520C" w:rsidRDefault="00BF56FD" w:rsidP="00B75C43">
      <w:pPr>
        <w:pStyle w:val="ListParagraph"/>
        <w:spacing w:line="360" w:lineRule="auto"/>
        <w:ind w:left="2484" w:firstLine="348"/>
        <w:jc w:val="both"/>
        <w:rPr>
          <w:rFonts w:ascii="Verdana" w:hAnsi="Verdana" w:cs="Verdana"/>
          <w:color w:val="333333"/>
          <w:sz w:val="20"/>
          <w:szCs w:val="20"/>
        </w:rPr>
      </w:pPr>
    </w:p>
    <w:p w:rsidR="00BF56FD" w:rsidRPr="00C6520C" w:rsidRDefault="00BF56FD" w:rsidP="00B75C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El termini de presentació de sol·licituds finalitza el </w:t>
      </w:r>
      <w:r w:rsidRPr="00C6520C">
        <w:rPr>
          <w:rFonts w:ascii="Verdana" w:hAnsi="Verdana" w:cs="Verdana"/>
          <w:color w:val="3366CC"/>
          <w:sz w:val="20"/>
          <w:szCs w:val="20"/>
        </w:rPr>
        <w:t>19 de maig</w:t>
      </w:r>
      <w:r w:rsidRPr="00C6520C">
        <w:rPr>
          <w:rFonts w:ascii="Verdana" w:hAnsi="Verdana" w:cs="Verdana"/>
          <w:color w:val="333333"/>
          <w:sz w:val="20"/>
          <w:szCs w:val="20"/>
        </w:rPr>
        <w:t xml:space="preserve"> a les 23:59h.</w:t>
      </w:r>
    </w:p>
    <w:p w:rsidR="00BF56FD" w:rsidRPr="00C6520C" w:rsidRDefault="00BF56FD" w:rsidP="00B75C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Les beques s’atorgaran als residents que hagin obtingut major puntuació segons els anteriors criteris. En cas d’empat es realitzarà un sorteig. </w:t>
      </w:r>
    </w:p>
    <w:p w:rsidR="00BF56FD" w:rsidRPr="00C6520C" w:rsidRDefault="00BF56FD" w:rsidP="00B75C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Els noms dels guanyadors es publicaran a la web </w:t>
      </w:r>
      <w:r w:rsidRPr="00C6520C">
        <w:rPr>
          <w:rFonts w:ascii="Verdana" w:hAnsi="Verdana" w:cs="Verdana"/>
          <w:color w:val="3366CC"/>
          <w:sz w:val="20"/>
          <w:szCs w:val="20"/>
        </w:rPr>
        <w:t>www.camfic.cat</w:t>
      </w:r>
      <w:r w:rsidRPr="00C6520C">
        <w:rPr>
          <w:rFonts w:ascii="Verdana" w:hAnsi="Verdana" w:cs="Verdana"/>
          <w:color w:val="333333"/>
          <w:sz w:val="20"/>
          <w:szCs w:val="20"/>
        </w:rPr>
        <w:t xml:space="preserve"> dins de l’Espai del Resident a partir del  </w:t>
      </w:r>
      <w:r>
        <w:rPr>
          <w:rFonts w:ascii="Verdana" w:hAnsi="Verdana" w:cs="Verdana"/>
          <w:color w:val="333333"/>
          <w:sz w:val="20"/>
          <w:szCs w:val="20"/>
        </w:rPr>
        <w:t xml:space="preserve">21 de maig </w:t>
      </w:r>
      <w:r w:rsidRPr="00C6520C">
        <w:rPr>
          <w:rFonts w:ascii="Verdana" w:hAnsi="Verdana" w:cs="Verdana"/>
          <w:color w:val="333333"/>
          <w:sz w:val="20"/>
          <w:szCs w:val="20"/>
        </w:rPr>
        <w:t xml:space="preserve">i podran fer reclamacions a la mateixa adreça de correu electrònic fins el 22 de maig.. </w:t>
      </w:r>
    </w:p>
    <w:p w:rsidR="00BF56FD" w:rsidRPr="00C6520C" w:rsidRDefault="00BF56FD" w:rsidP="00B75C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Les beques són nominals i intransferibles. </w:t>
      </w:r>
    </w:p>
    <w:p w:rsidR="00BF56FD" w:rsidRPr="00C6520C" w:rsidRDefault="00BF56FD" w:rsidP="00B75C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En el cas que més residents optessin per una beca i que haguessin presentat un únic treball al Congrés </w:t>
      </w:r>
      <w:r>
        <w:rPr>
          <w:rFonts w:ascii="Verdana" w:hAnsi="Verdana" w:cs="Verdana"/>
          <w:color w:val="333333"/>
          <w:sz w:val="20"/>
          <w:szCs w:val="20"/>
        </w:rPr>
        <w:t>sem</w:t>
      </w:r>
      <w:r w:rsidRPr="00C6520C">
        <w:rPr>
          <w:rFonts w:ascii="Verdana" w:hAnsi="Verdana" w:cs="Verdana"/>
          <w:color w:val="333333"/>
          <w:sz w:val="20"/>
          <w:szCs w:val="20"/>
        </w:rPr>
        <w:t xml:space="preserve">FYC 2012 es donarà una única beca per treball acceptat, al resident amb major puntuació. </w:t>
      </w:r>
    </w:p>
    <w:p w:rsidR="00BF56FD" w:rsidRPr="00C6520C" w:rsidRDefault="00BF56FD" w:rsidP="00B75C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La comissió d’avaluació podrà demanar al resident que acrediti qualsevol d’aquestes categories. En el cas que aquesta informació no sigui facilitada dins del termini proposat no es puntuarà. </w:t>
      </w:r>
    </w:p>
    <w:p w:rsidR="00BF56FD" w:rsidRPr="00C6520C" w:rsidRDefault="00BF56FD" w:rsidP="00B75C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En cas de frau o falsificació de documentació el resident quedarà exclòs de les beques d'aquesta convocatòria. </w:t>
      </w:r>
    </w:p>
    <w:p w:rsidR="00BF56FD" w:rsidRPr="00C6520C" w:rsidRDefault="00BF56FD" w:rsidP="00B75C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Els residents que hagin rebut una beca per sistema de puntuació però ja estiguessin inscrits al Congrés perdran automàticament la beca i s’atorgarà al següent resident segons el barem de puntuació. </w:t>
      </w:r>
    </w:p>
    <w:p w:rsidR="00BF56FD" w:rsidRPr="00C6520C" w:rsidRDefault="00BF56FD" w:rsidP="00B75C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La Vocalia de Residents vetllarà per al compliment d’aquestes bases i es reserva el dret de resoldre qualsevol assumpte que no estigui contemplat a les bases. 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Vocalia de Residents de la </w:t>
      </w:r>
      <w:r>
        <w:rPr>
          <w:rFonts w:ascii="Verdana" w:hAnsi="Verdana" w:cs="Verdana"/>
          <w:color w:val="333333"/>
          <w:sz w:val="20"/>
          <w:szCs w:val="20"/>
        </w:rPr>
        <w:t>CAMFi</w:t>
      </w:r>
      <w:r w:rsidRPr="00C6520C">
        <w:rPr>
          <w:rFonts w:ascii="Verdana" w:hAnsi="Verdana" w:cs="Verdana"/>
          <w:color w:val="333333"/>
          <w:sz w:val="20"/>
          <w:szCs w:val="20"/>
        </w:rPr>
        <w:t>C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Barcelona, a 11 de maig de 2012</w:t>
      </w:r>
    </w:p>
    <w:p w:rsidR="00BF56FD" w:rsidRPr="00C6520C" w:rsidRDefault="00BF56FD">
      <w:pPr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br w:type="page"/>
      </w:r>
    </w:p>
    <w:p w:rsidR="00BF56FD" w:rsidRPr="00C6520C" w:rsidRDefault="00BF56FD" w:rsidP="00DB52DA">
      <w:pPr>
        <w:ind w:firstLine="0"/>
        <w:jc w:val="center"/>
        <w:rPr>
          <w:rFonts w:ascii="Verdana" w:hAnsi="Verdana" w:cs="Verdana"/>
          <w:b/>
          <w:bCs/>
          <w:color w:val="333333"/>
          <w:sz w:val="20"/>
          <w:szCs w:val="20"/>
        </w:rPr>
      </w:pPr>
      <w:r w:rsidRPr="00C6520C">
        <w:rPr>
          <w:rFonts w:ascii="Verdana" w:hAnsi="Verdana" w:cs="Verdana"/>
          <w:b/>
          <w:bCs/>
          <w:color w:val="333333"/>
          <w:sz w:val="20"/>
          <w:szCs w:val="20"/>
        </w:rPr>
        <w:t xml:space="preserve">SOL·LICITUD BEQUES RESIDENTS CONGRÉS </w:t>
      </w:r>
      <w:r w:rsidRPr="002178C1">
        <w:rPr>
          <w:rFonts w:ascii="Verdana" w:hAnsi="Verdana" w:cs="Verdana"/>
          <w:b/>
          <w:bCs/>
          <w:color w:val="333333"/>
          <w:sz w:val="20"/>
          <w:szCs w:val="20"/>
        </w:rPr>
        <w:t>semFYC</w:t>
      </w:r>
      <w:r w:rsidRPr="00C6520C">
        <w:rPr>
          <w:rFonts w:ascii="Verdana" w:hAnsi="Verdana" w:cs="Verdana"/>
          <w:b/>
          <w:bCs/>
          <w:color w:val="333333"/>
          <w:sz w:val="20"/>
          <w:szCs w:val="20"/>
        </w:rPr>
        <w:t xml:space="preserve"> 2012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Nom: …………………………………………………..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Cognoms: …………………………………………………..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DNI: …………………..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CAP on curses el MIR: …………………………………………………..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Unitat Docent: …………………………………………………..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Ciutat: …………………………………………………..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Província: …………………………………………………..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Telèfon de contacte: ………………………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Correu electrònic: …………………………………………………..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Número de soci de la </w:t>
      </w:r>
      <w:r>
        <w:rPr>
          <w:rFonts w:ascii="Verdana" w:hAnsi="Verdana" w:cs="Verdana"/>
          <w:color w:val="333333"/>
          <w:sz w:val="20"/>
          <w:szCs w:val="20"/>
        </w:rPr>
        <w:t>CAMFi</w:t>
      </w:r>
      <w:r w:rsidRPr="00C6520C">
        <w:rPr>
          <w:rFonts w:ascii="Verdana" w:hAnsi="Verdana" w:cs="Verdana"/>
          <w:color w:val="333333"/>
          <w:sz w:val="20"/>
          <w:szCs w:val="20"/>
        </w:rPr>
        <w:t>C: ………………………………</w:t>
      </w:r>
    </w:p>
    <w:p w:rsidR="00BF56FD" w:rsidRPr="00C6520C" w:rsidRDefault="00BF56FD" w:rsidP="00DB52DA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1. Any en que vas iniciar la residència: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2. Actualment ets membre/resident d’enllaç de la Vocalia de Residents de la CAMFIC? SI/NO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3. Has participat activament en l’organització de les Jornades de Residents? SI/NO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3. Has gaudit de beca al congrés </w:t>
      </w:r>
      <w:r>
        <w:rPr>
          <w:rFonts w:ascii="Verdana" w:hAnsi="Verdana" w:cs="Verdana"/>
          <w:color w:val="333333"/>
          <w:sz w:val="20"/>
          <w:szCs w:val="20"/>
        </w:rPr>
        <w:t>CAMFi</w:t>
      </w:r>
      <w:r w:rsidRPr="00C6520C">
        <w:rPr>
          <w:rFonts w:ascii="Verdana" w:hAnsi="Verdana" w:cs="Verdana"/>
          <w:color w:val="333333"/>
          <w:sz w:val="20"/>
          <w:szCs w:val="20"/>
        </w:rPr>
        <w:t xml:space="preserve">C o </w:t>
      </w:r>
      <w:r>
        <w:rPr>
          <w:rFonts w:ascii="Verdana" w:hAnsi="Verdana" w:cs="Verdana"/>
          <w:color w:val="333333"/>
          <w:sz w:val="20"/>
          <w:szCs w:val="20"/>
        </w:rPr>
        <w:t>sem</w:t>
      </w:r>
      <w:r w:rsidRPr="00C6520C">
        <w:rPr>
          <w:rFonts w:ascii="Verdana" w:hAnsi="Verdana" w:cs="Verdana"/>
          <w:color w:val="333333"/>
          <w:sz w:val="20"/>
          <w:szCs w:val="20"/>
        </w:rPr>
        <w:t xml:space="preserve">FYC en els darrers dos anys? 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Si/No  Quan? .................</w:t>
      </w:r>
    </w:p>
    <w:p w:rsidR="00BF56FD" w:rsidRPr="00C6520C" w:rsidRDefault="00BF56FD" w:rsidP="00DB52DA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4. T’han acceptat algun treball al Congrés </w:t>
      </w:r>
      <w:r>
        <w:rPr>
          <w:rFonts w:ascii="Verdana" w:hAnsi="Verdana" w:cs="Verdana"/>
          <w:color w:val="333333"/>
          <w:sz w:val="20"/>
          <w:szCs w:val="20"/>
        </w:rPr>
        <w:t>sem</w:t>
      </w:r>
      <w:r w:rsidRPr="00C6520C">
        <w:rPr>
          <w:rFonts w:ascii="Verdana" w:hAnsi="Verdana" w:cs="Verdana"/>
          <w:color w:val="333333"/>
          <w:sz w:val="20"/>
          <w:szCs w:val="20"/>
        </w:rPr>
        <w:t xml:space="preserve">FYC 2012? 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SI/NO     Especifica si us plau l’identificador del teu treball: …………</w:t>
      </w:r>
    </w:p>
    <w:p w:rsidR="00BF56FD" w:rsidRPr="00C6520C" w:rsidRDefault="00BF56FD" w:rsidP="00DB52DA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</w:p>
    <w:p w:rsidR="00BF56FD" w:rsidRPr="00C6520C" w:rsidRDefault="00BF56FD" w:rsidP="00DB52DA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Siusplau, guarda aquest document en format Word i envia’l com a arxiu adjunt a l’adreça electrònica 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Molta sort!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 xml:space="preserve">Vocalia de Residents de la </w:t>
      </w:r>
      <w:r>
        <w:rPr>
          <w:rFonts w:ascii="Verdana" w:hAnsi="Verdana" w:cs="Verdana"/>
          <w:color w:val="333333"/>
          <w:sz w:val="20"/>
          <w:szCs w:val="20"/>
        </w:rPr>
        <w:t>CAMFi</w:t>
      </w:r>
      <w:r w:rsidRPr="00C6520C">
        <w:rPr>
          <w:rFonts w:ascii="Verdana" w:hAnsi="Verdana" w:cs="Verdana"/>
          <w:color w:val="333333"/>
          <w:sz w:val="20"/>
          <w:szCs w:val="20"/>
        </w:rPr>
        <w:t>C</w:t>
      </w:r>
    </w:p>
    <w:p w:rsidR="00BF56FD" w:rsidRPr="00C6520C" w:rsidRDefault="00BF56FD" w:rsidP="00B75C43">
      <w:pPr>
        <w:ind w:firstLine="0"/>
        <w:jc w:val="both"/>
        <w:rPr>
          <w:rFonts w:ascii="Verdana" w:hAnsi="Verdana" w:cs="Verdana"/>
          <w:color w:val="333333"/>
          <w:sz w:val="20"/>
          <w:szCs w:val="20"/>
        </w:rPr>
      </w:pPr>
      <w:r w:rsidRPr="00C6520C">
        <w:rPr>
          <w:rFonts w:ascii="Verdana" w:hAnsi="Verdana" w:cs="Verdana"/>
          <w:color w:val="333333"/>
          <w:sz w:val="20"/>
          <w:szCs w:val="20"/>
        </w:rPr>
        <w:t>Barcelona, 13 de maig de 2012</w:t>
      </w:r>
    </w:p>
    <w:sectPr w:rsidR="00BF56FD" w:rsidRPr="00C6520C" w:rsidSect="00270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0076"/>
    <w:multiLevelType w:val="hybridMultilevel"/>
    <w:tmpl w:val="98B290C4"/>
    <w:lvl w:ilvl="0" w:tplc="3378128C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/>
        <w:b/>
        <w:bCs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4C5546"/>
    <w:multiLevelType w:val="hybridMultilevel"/>
    <w:tmpl w:val="7310AF98"/>
    <w:lvl w:ilvl="0" w:tplc="F274E2F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F265E"/>
    <w:multiLevelType w:val="hybridMultilevel"/>
    <w:tmpl w:val="4D4CECE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52E"/>
    <w:rsid w:val="000E2B4F"/>
    <w:rsid w:val="00172A20"/>
    <w:rsid w:val="002178C1"/>
    <w:rsid w:val="00237E46"/>
    <w:rsid w:val="0027090E"/>
    <w:rsid w:val="00376475"/>
    <w:rsid w:val="003C1FF8"/>
    <w:rsid w:val="004A7D2D"/>
    <w:rsid w:val="00571D66"/>
    <w:rsid w:val="005D3964"/>
    <w:rsid w:val="00934A85"/>
    <w:rsid w:val="009F178F"/>
    <w:rsid w:val="00A4585E"/>
    <w:rsid w:val="00A64FBF"/>
    <w:rsid w:val="00A778BB"/>
    <w:rsid w:val="00A95FEA"/>
    <w:rsid w:val="00B75C43"/>
    <w:rsid w:val="00BD1466"/>
    <w:rsid w:val="00BF56FD"/>
    <w:rsid w:val="00C6520C"/>
    <w:rsid w:val="00CA0693"/>
    <w:rsid w:val="00CA4FE2"/>
    <w:rsid w:val="00CB4AB7"/>
    <w:rsid w:val="00DB52DA"/>
    <w:rsid w:val="00ED052E"/>
    <w:rsid w:val="00F4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0E"/>
    <w:pPr>
      <w:spacing w:before="240" w:after="200" w:line="276" w:lineRule="auto"/>
      <w:ind w:firstLine="709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052E"/>
    <w:pPr>
      <w:ind w:left="720"/>
    </w:pPr>
  </w:style>
  <w:style w:type="character" w:styleId="Hyperlink">
    <w:name w:val="Hyperlink"/>
    <w:basedOn w:val="DefaultParagraphFont"/>
    <w:uiPriority w:val="99"/>
    <w:rsid w:val="00571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identscamf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556</Words>
  <Characters>3060</Characters>
  <Application>Microsoft Office Outlook</Application>
  <DocSecurity>0</DocSecurity>
  <Lines>0</Lines>
  <Paragraphs>0</Paragraphs>
  <ScaleCrop>false</ScaleCrop>
  <Company>CAMFiC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Benvolgudes/Benvolguts residents, </dc:title>
  <dc:subject/>
  <dc:creator>Feina</dc:creator>
  <cp:keywords/>
  <dc:description/>
  <cp:lastModifiedBy>siglesias</cp:lastModifiedBy>
  <cp:revision>2</cp:revision>
  <dcterms:created xsi:type="dcterms:W3CDTF">2012-05-14T10:05:00Z</dcterms:created>
  <dcterms:modified xsi:type="dcterms:W3CDTF">2012-05-14T10:05:00Z</dcterms:modified>
</cp:coreProperties>
</file>